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76" w:rsidRPr="007D2A70" w:rsidRDefault="005A7C76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0DED" w:rsidRPr="007D2A70" w:rsidRDefault="00D00DED" w:rsidP="00D0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0DED" w:rsidRPr="007D2A70" w:rsidRDefault="00D00DED" w:rsidP="00D0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697A" w:rsidRPr="007D2A70" w:rsidRDefault="003A5F40" w:rsidP="00D0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FORMULÁ</w:t>
      </w:r>
      <w:r w:rsidR="00D00DED" w:rsidRPr="007D2A70">
        <w:rPr>
          <w:rFonts w:ascii="Arial" w:hAnsi="Arial" w:cs="Arial"/>
          <w:b/>
          <w:sz w:val="24"/>
          <w:szCs w:val="24"/>
        </w:rPr>
        <w:t>RIO PARA DECLARAÇÃO DE</w:t>
      </w:r>
      <w:r w:rsidRPr="007D2A70">
        <w:rPr>
          <w:rFonts w:ascii="Arial" w:hAnsi="Arial" w:cs="Arial"/>
          <w:b/>
          <w:sz w:val="24"/>
          <w:szCs w:val="24"/>
        </w:rPr>
        <w:t xml:space="preserve"> INCORPORAÇÃO DE REDE</w:t>
      </w:r>
      <w:r w:rsidR="007D2A70" w:rsidRPr="007D2A70">
        <w:rPr>
          <w:rFonts w:ascii="Arial" w:hAnsi="Arial" w:cs="Arial"/>
          <w:b/>
          <w:sz w:val="24"/>
          <w:szCs w:val="24"/>
        </w:rPr>
        <w:t xml:space="preserve"> DE ENERGIA ELÉTRICA</w:t>
      </w:r>
      <w:r w:rsidRPr="007D2A70">
        <w:rPr>
          <w:rFonts w:ascii="Arial" w:hAnsi="Arial" w:cs="Arial"/>
          <w:b/>
          <w:sz w:val="24"/>
          <w:szCs w:val="24"/>
        </w:rPr>
        <w:t xml:space="preserve"> </w:t>
      </w:r>
      <w:r w:rsidR="007D2A70" w:rsidRPr="007D2A70">
        <w:rPr>
          <w:rFonts w:ascii="Arial" w:hAnsi="Arial" w:cs="Arial"/>
          <w:b/>
          <w:sz w:val="24"/>
          <w:szCs w:val="24"/>
        </w:rPr>
        <w:t>DE</w:t>
      </w:r>
      <w:r w:rsidRPr="007D2A70">
        <w:rPr>
          <w:rFonts w:ascii="Arial" w:hAnsi="Arial" w:cs="Arial"/>
          <w:b/>
          <w:sz w:val="24"/>
          <w:szCs w:val="24"/>
        </w:rPr>
        <w:t xml:space="preserve"> LOTEAMENTOS</w:t>
      </w:r>
      <w:r w:rsidR="007D2A70" w:rsidRPr="007D2A70">
        <w:rPr>
          <w:rFonts w:ascii="Arial" w:hAnsi="Arial" w:cs="Arial"/>
          <w:b/>
          <w:sz w:val="24"/>
          <w:szCs w:val="24"/>
        </w:rPr>
        <w:t>/CONDOMINIOS</w:t>
      </w:r>
    </w:p>
    <w:p w:rsidR="00D00DED" w:rsidRPr="007D2A70" w:rsidRDefault="00D00DED" w:rsidP="00D0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697A" w:rsidRPr="007D2A70" w:rsidRDefault="0045697A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1988" w:rsidRPr="007D2A70" w:rsidRDefault="00901988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7C76" w:rsidRPr="007D2A70" w:rsidRDefault="0045697A" w:rsidP="007D2A70">
      <w:pPr>
        <w:pStyle w:val="PargrafodaLista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 xml:space="preserve">Dados para elaboração </w:t>
      </w:r>
      <w:r w:rsidR="003A5F40" w:rsidRPr="007D2A70">
        <w:rPr>
          <w:rFonts w:ascii="Arial" w:hAnsi="Arial" w:cs="Arial"/>
          <w:b/>
          <w:sz w:val="24"/>
          <w:szCs w:val="24"/>
        </w:rPr>
        <w:t>do contrato de Incorporação de Rede</w:t>
      </w:r>
      <w:r w:rsidR="004333D6" w:rsidRPr="007D2A70">
        <w:rPr>
          <w:rFonts w:ascii="Arial" w:hAnsi="Arial" w:cs="Arial"/>
          <w:b/>
          <w:sz w:val="24"/>
          <w:szCs w:val="24"/>
        </w:rPr>
        <w:t xml:space="preserve"> Particular para Empreendimentos denominados </w:t>
      </w:r>
      <w:r w:rsidR="007D2A70" w:rsidRPr="007D2A70">
        <w:rPr>
          <w:rFonts w:ascii="Arial" w:hAnsi="Arial" w:cs="Arial"/>
          <w:b/>
          <w:sz w:val="24"/>
          <w:szCs w:val="24"/>
        </w:rPr>
        <w:t>LOTEAMENTOS/CONDOMINIOS</w:t>
      </w:r>
    </w:p>
    <w:p w:rsidR="0045697A" w:rsidRPr="007D2A70" w:rsidRDefault="0045697A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6AC1" w:rsidRDefault="003A5F40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2A70">
        <w:rPr>
          <w:rFonts w:ascii="Arial" w:hAnsi="Arial" w:cs="Arial"/>
          <w:b/>
          <w:sz w:val="24"/>
          <w:szCs w:val="24"/>
        </w:rPr>
        <w:t>OUTORGANTE</w:t>
      </w:r>
      <w:r w:rsidR="00686AC1">
        <w:rPr>
          <w:rFonts w:ascii="Arial" w:hAnsi="Arial" w:cs="Arial"/>
          <w:sz w:val="24"/>
          <w:szCs w:val="24"/>
        </w:rPr>
        <w:t>:</w:t>
      </w:r>
      <w:r w:rsidR="0055327D">
        <w:rPr>
          <w:rFonts w:ascii="Arial" w:hAnsi="Arial" w:cs="Arial"/>
          <w:sz w:val="24"/>
          <w:szCs w:val="24"/>
        </w:rPr>
        <w:t xml:space="preserve"> </w:t>
      </w:r>
    </w:p>
    <w:p w:rsidR="00686AC1" w:rsidRDefault="00686AC1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6AC1" w:rsidRDefault="00686AC1" w:rsidP="00DE7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6ED">
        <w:rPr>
          <w:rFonts w:ascii="Arial" w:hAnsi="Arial" w:cs="Arial"/>
          <w:b/>
          <w:sz w:val="24"/>
          <w:szCs w:val="24"/>
        </w:rPr>
        <w:t>Nome do Empreendimento:</w:t>
      </w:r>
      <w:r w:rsidR="00DE71B1">
        <w:rPr>
          <w:rFonts w:ascii="Arial" w:hAnsi="Arial" w:cs="Arial"/>
          <w:b/>
          <w:sz w:val="24"/>
          <w:szCs w:val="24"/>
        </w:rPr>
        <w:t xml:space="preserve"> </w:t>
      </w:r>
    </w:p>
    <w:p w:rsidR="00686AC1" w:rsidRPr="004C7EA5" w:rsidRDefault="00686AC1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6AC1" w:rsidRPr="004C7EA5" w:rsidRDefault="00686AC1" w:rsidP="00686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7EA5">
        <w:rPr>
          <w:rFonts w:ascii="Arial" w:hAnsi="Arial" w:cs="Arial"/>
          <w:b/>
          <w:sz w:val="24"/>
          <w:szCs w:val="24"/>
        </w:rPr>
        <w:t>CNPJ do Empreendimento:</w:t>
      </w:r>
      <w:r w:rsidR="00DE71B1">
        <w:rPr>
          <w:rFonts w:ascii="Arial" w:hAnsi="Arial" w:cs="Arial"/>
          <w:b/>
          <w:sz w:val="24"/>
          <w:szCs w:val="24"/>
        </w:rPr>
        <w:t xml:space="preserve"> </w:t>
      </w:r>
    </w:p>
    <w:p w:rsidR="00686AC1" w:rsidRDefault="00686AC1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6AC1" w:rsidRDefault="00686AC1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327D" w:rsidRDefault="003A5F40" w:rsidP="005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6AC1">
        <w:rPr>
          <w:rFonts w:ascii="Arial" w:hAnsi="Arial" w:cs="Arial"/>
          <w:b/>
          <w:sz w:val="24"/>
          <w:szCs w:val="24"/>
        </w:rPr>
        <w:t>Proprietário do empreendimento</w:t>
      </w:r>
      <w:r w:rsidR="00686AC1">
        <w:rPr>
          <w:rFonts w:ascii="Arial" w:hAnsi="Arial" w:cs="Arial"/>
          <w:sz w:val="24"/>
          <w:szCs w:val="24"/>
        </w:rPr>
        <w:t>:</w:t>
      </w:r>
      <w:r w:rsidR="00DE71B1" w:rsidRPr="00DE71B1">
        <w:t xml:space="preserve"> </w:t>
      </w:r>
    </w:p>
    <w:p w:rsidR="0055327D" w:rsidRDefault="0055327D" w:rsidP="00553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6D5A" w:rsidRDefault="00E36D5A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5F40" w:rsidRPr="007D2A70" w:rsidRDefault="003A5F40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6AC1">
        <w:rPr>
          <w:rFonts w:ascii="Arial" w:hAnsi="Arial" w:cs="Arial"/>
          <w:b/>
          <w:sz w:val="24"/>
          <w:szCs w:val="24"/>
        </w:rPr>
        <w:t xml:space="preserve">CNPJ </w:t>
      </w:r>
      <w:r w:rsidR="00686AC1" w:rsidRPr="00686AC1">
        <w:rPr>
          <w:rFonts w:ascii="Arial" w:hAnsi="Arial" w:cs="Arial"/>
          <w:b/>
          <w:sz w:val="24"/>
          <w:szCs w:val="24"/>
        </w:rPr>
        <w:t xml:space="preserve">/CPF do </w:t>
      </w:r>
      <w:r w:rsidRPr="00686AC1">
        <w:rPr>
          <w:rFonts w:ascii="Arial" w:hAnsi="Arial" w:cs="Arial"/>
          <w:b/>
          <w:sz w:val="24"/>
          <w:szCs w:val="24"/>
        </w:rPr>
        <w:t>Proprietário:</w:t>
      </w:r>
      <w:r w:rsidRPr="00DE71B1">
        <w:rPr>
          <w:rFonts w:ascii="Arial" w:hAnsi="Arial" w:cs="Arial"/>
          <w:b/>
          <w:sz w:val="24"/>
          <w:szCs w:val="24"/>
        </w:rPr>
        <w:t xml:space="preserve"> </w:t>
      </w:r>
    </w:p>
    <w:p w:rsidR="005A7C76" w:rsidRPr="007D2A70" w:rsidRDefault="005A7C76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2A70" w:rsidRPr="007D2A70" w:rsidRDefault="007D2A70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5F40" w:rsidRPr="007D2A70" w:rsidRDefault="003A5F40" w:rsidP="007D2A70">
      <w:pPr>
        <w:pStyle w:val="PargrafodaLista"/>
        <w:numPr>
          <w:ilvl w:val="0"/>
          <w:numId w:val="28"/>
        </w:numPr>
        <w:rPr>
          <w:rFonts w:ascii="Arial" w:hAnsi="Arial" w:cs="Arial"/>
          <w:b/>
          <w:sz w:val="24"/>
          <w:szCs w:val="24"/>
        </w:rPr>
      </w:pPr>
      <w:r w:rsidRPr="007D2A70">
        <w:rPr>
          <w:rFonts w:ascii="Arial" w:hAnsi="Arial" w:cs="Arial"/>
          <w:b/>
          <w:bCs/>
          <w:color w:val="000000"/>
          <w:sz w:val="24"/>
          <w:szCs w:val="24"/>
        </w:rPr>
        <w:t>ENDEREÇO OUTORGANTE (Empreendimento):</w:t>
      </w:r>
    </w:p>
    <w:p w:rsidR="0045697A" w:rsidRPr="007D2A70" w:rsidRDefault="0045697A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697A" w:rsidRPr="00DE71B1" w:rsidRDefault="00D00DED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6AC1">
        <w:rPr>
          <w:rFonts w:ascii="Arial" w:hAnsi="Arial" w:cs="Arial"/>
          <w:b/>
          <w:sz w:val="24"/>
          <w:szCs w:val="24"/>
        </w:rPr>
        <w:t>Rua:</w:t>
      </w:r>
      <w:r w:rsidR="00DE71B1">
        <w:rPr>
          <w:rFonts w:ascii="Arial" w:hAnsi="Arial" w:cs="Arial"/>
          <w:sz w:val="24"/>
          <w:szCs w:val="24"/>
        </w:rPr>
        <w:tab/>
      </w:r>
      <w:r w:rsidR="00DE71B1" w:rsidRPr="008C5738">
        <w:rPr>
          <w:rFonts w:ascii="Arial" w:hAnsi="Arial" w:cs="Arial"/>
          <w:b/>
          <w:sz w:val="24"/>
          <w:szCs w:val="24"/>
        </w:rPr>
        <w:tab/>
      </w:r>
      <w:r w:rsidR="00DE71B1" w:rsidRPr="008C5738">
        <w:rPr>
          <w:rFonts w:ascii="Arial" w:hAnsi="Arial" w:cs="Arial"/>
          <w:b/>
          <w:sz w:val="24"/>
          <w:szCs w:val="24"/>
        </w:rPr>
        <w:tab/>
      </w:r>
      <w:r w:rsidR="00DE71B1" w:rsidRPr="008C5738">
        <w:rPr>
          <w:rFonts w:ascii="Arial" w:hAnsi="Arial" w:cs="Arial"/>
          <w:b/>
          <w:sz w:val="24"/>
          <w:szCs w:val="24"/>
        </w:rPr>
        <w:tab/>
      </w:r>
      <w:r w:rsidR="00DE71B1" w:rsidRPr="00DE71B1">
        <w:rPr>
          <w:rFonts w:ascii="Arial" w:hAnsi="Arial" w:cs="Arial"/>
          <w:b/>
          <w:sz w:val="24"/>
          <w:szCs w:val="24"/>
        </w:rPr>
        <w:t xml:space="preserve"> </w:t>
      </w:r>
    </w:p>
    <w:p w:rsidR="0045697A" w:rsidRPr="008C5738" w:rsidRDefault="0045697A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697A" w:rsidRPr="008C5738" w:rsidRDefault="0045697A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6AC1">
        <w:rPr>
          <w:rFonts w:ascii="Arial" w:hAnsi="Arial" w:cs="Arial"/>
          <w:b/>
          <w:sz w:val="24"/>
          <w:szCs w:val="24"/>
        </w:rPr>
        <w:t>Bairro:</w:t>
      </w:r>
      <w:r w:rsidR="00DE71B1">
        <w:rPr>
          <w:rFonts w:ascii="Arial" w:hAnsi="Arial" w:cs="Arial"/>
          <w:b/>
          <w:sz w:val="24"/>
          <w:szCs w:val="24"/>
        </w:rPr>
        <w:t xml:space="preserve"> </w:t>
      </w:r>
    </w:p>
    <w:p w:rsidR="0045697A" w:rsidRPr="008C5738" w:rsidRDefault="0045697A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4B68" w:rsidRDefault="0045697A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6AC1">
        <w:rPr>
          <w:rFonts w:ascii="Arial" w:hAnsi="Arial" w:cs="Arial"/>
          <w:b/>
          <w:sz w:val="24"/>
          <w:szCs w:val="24"/>
        </w:rPr>
        <w:t>Município</w:t>
      </w:r>
      <w:r w:rsidR="00D00DED" w:rsidRPr="00686AC1">
        <w:rPr>
          <w:rFonts w:ascii="Arial" w:hAnsi="Arial" w:cs="Arial"/>
          <w:b/>
          <w:sz w:val="24"/>
          <w:szCs w:val="24"/>
        </w:rPr>
        <w:t>:</w:t>
      </w:r>
      <w:r w:rsidR="00DE71B1">
        <w:rPr>
          <w:rFonts w:ascii="Arial" w:hAnsi="Arial" w:cs="Arial"/>
          <w:b/>
          <w:sz w:val="24"/>
          <w:szCs w:val="24"/>
        </w:rPr>
        <w:t xml:space="preserve"> </w:t>
      </w:r>
    </w:p>
    <w:p w:rsidR="00FB4B68" w:rsidRDefault="00FB4B68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7C76" w:rsidRPr="007D2A70" w:rsidRDefault="007D2A70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86AC1">
        <w:rPr>
          <w:rFonts w:ascii="Arial" w:hAnsi="Arial" w:cs="Arial"/>
          <w:b/>
          <w:sz w:val="24"/>
          <w:szCs w:val="24"/>
        </w:rPr>
        <w:t>CEP:</w:t>
      </w:r>
      <w:r w:rsidRPr="008C5738">
        <w:rPr>
          <w:rFonts w:ascii="Arial" w:hAnsi="Arial" w:cs="Arial"/>
          <w:b/>
          <w:sz w:val="24"/>
          <w:szCs w:val="24"/>
        </w:rPr>
        <w:t xml:space="preserve"> </w:t>
      </w:r>
    </w:p>
    <w:p w:rsidR="007D2A70" w:rsidRPr="007D2A70" w:rsidRDefault="007D2A70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2A70" w:rsidRPr="007D2A70" w:rsidRDefault="007D2A70" w:rsidP="005A7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697A" w:rsidRPr="007D2A70" w:rsidRDefault="00686AC1" w:rsidP="007D2A70">
      <w:pPr>
        <w:pStyle w:val="PargrafodaLista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LEGAL</w:t>
      </w:r>
      <w:r w:rsidR="00966FC0">
        <w:rPr>
          <w:rFonts w:ascii="Arial" w:hAnsi="Arial" w:cs="Arial"/>
          <w:b/>
          <w:sz w:val="24"/>
          <w:szCs w:val="24"/>
        </w:rPr>
        <w:t xml:space="preserve"> (Pessoa Física)</w:t>
      </w:r>
    </w:p>
    <w:p w:rsidR="003A5F40" w:rsidRPr="007D2A70" w:rsidRDefault="003A5F40" w:rsidP="00456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78AF" w:rsidRPr="003D69C8" w:rsidRDefault="00F278AF" w:rsidP="00F2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6AC1">
        <w:rPr>
          <w:rFonts w:ascii="Arial" w:hAnsi="Arial" w:cs="Arial"/>
          <w:b/>
          <w:sz w:val="24"/>
          <w:szCs w:val="24"/>
        </w:rPr>
        <w:t>Nome Completo:</w:t>
      </w:r>
      <w:r w:rsidRPr="007D2A70">
        <w:rPr>
          <w:rFonts w:ascii="Arial" w:hAnsi="Arial" w:cs="Arial"/>
          <w:sz w:val="24"/>
          <w:szCs w:val="24"/>
        </w:rPr>
        <w:t xml:space="preserve"> </w:t>
      </w:r>
    </w:p>
    <w:p w:rsidR="00F278AF" w:rsidRPr="003D69C8" w:rsidRDefault="00F278AF" w:rsidP="004C7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78AF" w:rsidRPr="004C7EA5" w:rsidRDefault="00F278AF" w:rsidP="00F2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7EA5">
        <w:rPr>
          <w:rFonts w:ascii="Arial" w:hAnsi="Arial" w:cs="Arial"/>
          <w:b/>
          <w:sz w:val="24"/>
          <w:szCs w:val="24"/>
        </w:rPr>
        <w:t xml:space="preserve">RG: </w:t>
      </w:r>
    </w:p>
    <w:p w:rsidR="00F278AF" w:rsidRPr="004C7EA5" w:rsidRDefault="00F278AF" w:rsidP="004C7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78AF" w:rsidRPr="004C7EA5" w:rsidRDefault="00F278AF" w:rsidP="00F2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7EA5">
        <w:rPr>
          <w:rFonts w:ascii="Arial" w:hAnsi="Arial" w:cs="Arial"/>
          <w:b/>
          <w:sz w:val="24"/>
          <w:szCs w:val="24"/>
        </w:rPr>
        <w:t xml:space="preserve">CPF: </w:t>
      </w:r>
    </w:p>
    <w:p w:rsidR="003A5F40" w:rsidRDefault="003A5F40" w:rsidP="00456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1FD3" w:rsidRPr="00D11FD3" w:rsidRDefault="00D11FD3" w:rsidP="00D11F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FD3">
        <w:rPr>
          <w:rFonts w:ascii="Arial" w:hAnsi="Arial" w:cs="Arial"/>
          <w:b/>
          <w:sz w:val="20"/>
          <w:szCs w:val="20"/>
        </w:rPr>
        <w:t xml:space="preserve">Nota importante: </w:t>
      </w:r>
      <w:r w:rsidRPr="00D11FD3">
        <w:rPr>
          <w:rFonts w:ascii="Arial" w:hAnsi="Arial" w:cs="Arial"/>
          <w:sz w:val="20"/>
          <w:szCs w:val="20"/>
        </w:rPr>
        <w:t>Este formulário tem o intuito de coletar os dados necessários para elaboração do contrato de incorporação</w:t>
      </w:r>
      <w:r w:rsidR="00B961DA">
        <w:rPr>
          <w:rFonts w:ascii="Arial" w:hAnsi="Arial" w:cs="Arial"/>
          <w:sz w:val="20"/>
          <w:szCs w:val="20"/>
        </w:rPr>
        <w:t>,</w:t>
      </w:r>
      <w:r w:rsidRPr="00D11FD3">
        <w:rPr>
          <w:rFonts w:ascii="Arial" w:hAnsi="Arial" w:cs="Arial"/>
          <w:sz w:val="20"/>
          <w:szCs w:val="20"/>
        </w:rPr>
        <w:t xml:space="preserve"> o qual é obrigatório para que haja </w:t>
      </w:r>
      <w:r w:rsidR="00B961DA">
        <w:rPr>
          <w:rFonts w:ascii="Arial" w:hAnsi="Arial" w:cs="Arial"/>
          <w:sz w:val="20"/>
          <w:szCs w:val="20"/>
        </w:rPr>
        <w:t>o</w:t>
      </w:r>
      <w:r w:rsidRPr="00D11FD3">
        <w:rPr>
          <w:rFonts w:ascii="Arial" w:hAnsi="Arial" w:cs="Arial"/>
          <w:sz w:val="20"/>
          <w:szCs w:val="20"/>
        </w:rPr>
        <w:t xml:space="preserve"> </w:t>
      </w:r>
      <w:r w:rsidR="009C69BA">
        <w:rPr>
          <w:rFonts w:ascii="Arial" w:hAnsi="Arial" w:cs="Arial"/>
          <w:sz w:val="20"/>
          <w:szCs w:val="20"/>
        </w:rPr>
        <w:t>recebimento</w:t>
      </w:r>
      <w:r w:rsidR="00B961DA">
        <w:rPr>
          <w:rFonts w:ascii="Arial" w:hAnsi="Arial" w:cs="Arial"/>
          <w:sz w:val="20"/>
          <w:szCs w:val="20"/>
        </w:rPr>
        <w:t xml:space="preserve"> da rede por parte da</w:t>
      </w:r>
      <w:r w:rsidRPr="00D11FD3">
        <w:rPr>
          <w:rFonts w:ascii="Arial" w:hAnsi="Arial" w:cs="Arial"/>
          <w:sz w:val="20"/>
          <w:szCs w:val="20"/>
        </w:rPr>
        <w:t xml:space="preserve"> distribuidora. </w:t>
      </w:r>
    </w:p>
    <w:p w:rsidR="00D11FD3" w:rsidRPr="007D2A70" w:rsidRDefault="00D11FD3" w:rsidP="00456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11FD3" w:rsidRPr="007D2A70" w:rsidSect="008A431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964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CB" w:rsidRDefault="00DA27CB">
      <w:r>
        <w:separator/>
      </w:r>
    </w:p>
  </w:endnote>
  <w:endnote w:type="continuationSeparator" w:id="0">
    <w:p w:rsidR="00DA27CB" w:rsidRDefault="00DA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9D09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B0" w:rsidRPr="000B0CE5" w:rsidRDefault="00FB4B68">
    <w:pPr>
      <w:pStyle w:val="Rodap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-8890</wp:posOffset>
              </wp:positionV>
              <wp:extent cx="6070600" cy="40005"/>
              <wp:effectExtent l="0" t="0" r="25400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0600" cy="40005"/>
                        <a:chOff x="0" y="-7"/>
                        <a:chExt cx="20000" cy="20013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0" y="9841"/>
                          <a:ext cx="19971" cy="95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Oval 6"/>
                      <wps:cNvSpPr>
                        <a:spLocks noChangeArrowheads="1"/>
                      </wps:cNvSpPr>
                      <wps:spPr bwMode="auto">
                        <a:xfrm>
                          <a:off x="19868" y="-7"/>
                          <a:ext cx="132" cy="200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B283A4" id="Group 4" o:spid="_x0000_s1026" style="position:absolute;margin-left:1.1pt;margin-top:-.7pt;width:478pt;height:3.15pt;z-index:251658240" coordorigin=",-7" coordsize="20000,2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" o:allowincell="f">
              <v:line id="Line 5" o:spid="_x0000_s1027" style="position:absolute;visibility:visible;mso-wrap-style:square" from="0,9841" to="19971,10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5MRsIAAADaAAAADwAAAGRycy9kb3ducmV2LnhtbESPQYvCMBSE74L/IbwFbzbV1WWpRhFB&#10;2IMetF729rZ5tnWbl9pEW/+9EQSPw8x8w8yXnanEjRpXWlYwimIQxJnVJecKjulm+A3CeWSNlWVS&#10;cCcHy0W/N8dE25b3dDv4XAQIuwQVFN7XiZQuK8igi2xNHLyTbQz6IJtc6gbbADeVHMfxlzRYclgo&#10;sKZ1Qdn/4WoUfF6uxOds5PVl3f7G2116+pukSg0+utUMhKfOv8Ov9o9WMIXnlXA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15MRsIAAADaAAAADwAAAAAAAAAAAAAA&#10;AAChAgAAZHJzL2Rvd25yZXYueG1sUEsFBgAAAAAEAAQA+QAAAJADAAAAAA==&#10;" strokecolor="red" strokeweight="1pt">
                <v:stroke startarrowwidth="narrow" startarrowlength="short" endarrowwidth="narrow" endarrowlength="short"/>
              </v:line>
              <v:oval id="Oval 6" o:spid="_x0000_s1028" style="position:absolute;left:19868;top:-7;width:132;height:20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mH8QA&#10;AADaAAAADwAAAGRycy9kb3ducmV2LnhtbESPzWrDMBCE74G+g9hCL6GRHRoT3CihFAKGHEqd9NDb&#10;Ym1tU2slLPmnbx8FAj0OM/MNszvMphMj9b61rCBdJSCIK6tbrhVczsfnLQgfkDV2lknBH3k47B8W&#10;O8y1nfiTxjLUIkLY56igCcHlUvqqIYN+ZR1x9H5sbzBE2ddS9zhFuOnkOkkyabDluNCgo/eGqt9y&#10;MAqS5ZdGN6RbWU6nFy42m8vHt1Pq6XF+ewURaA7/4Xu70AoyuF2JN0D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ph/EAAAA2gAAAA8AAAAAAAAAAAAAAAAAmAIAAGRycy9k&#10;b3ducmV2LnhtbFBLBQYAAAAABAAEAPUAAACJAwAAAAA=&#10;" fillcolor="red" strokecolor="red" strokeweight="1pt"/>
            </v:group>
          </w:pict>
        </mc:Fallback>
      </mc:AlternateContent>
    </w:r>
    <w:r w:rsidR="005742B0" w:rsidRPr="000B0CE5">
      <w:rPr>
        <w:rFonts w:ascii="Humnst777 BT" w:hAnsi="Humnst777 BT"/>
        <w:b/>
        <w:i/>
        <w:sz w:val="16"/>
      </w:rPr>
      <w:t>Núcleo de Projetos – RGE Leste</w:t>
    </w:r>
    <w:r w:rsidR="005742B0" w:rsidRPr="000B0CE5">
      <w:rPr>
        <w:rFonts w:ascii="Humnst777 BT" w:hAnsi="Humnst777 BT"/>
        <w:b/>
        <w:i/>
        <w:sz w:val="16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73" w:rsidRPr="00680773" w:rsidRDefault="00FB4B68" w:rsidP="00680773">
    <w:pPr>
      <w:rPr>
        <w:rFonts w:ascii="Arial" w:eastAsia="Times New Roman" w:hAnsi="Arial" w:cs="Arial"/>
        <w:sz w:val="16"/>
        <w:szCs w:val="20"/>
        <w:lang w:eastAsia="pt-BR"/>
      </w:rPr>
    </w:pPr>
    <w:r w:rsidRPr="00680773">
      <w:rPr>
        <w:rFonts w:ascii="Arial" w:eastAsia="Times New Roman" w:hAnsi="Arial" w:cs="Arial"/>
        <w:sz w:val="16"/>
        <w:szCs w:val="20"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-37465</wp:posOffset>
              </wp:positionV>
              <wp:extent cx="6070600" cy="40005"/>
              <wp:effectExtent l="0" t="0" r="25400" b="171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70600" cy="40005"/>
                        <a:chOff x="0" y="-7"/>
                        <a:chExt cx="20000" cy="20013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9841"/>
                          <a:ext cx="19971" cy="95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19868" y="-7"/>
                          <a:ext cx="132" cy="200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F65A9B" id="Group 1" o:spid="_x0000_s1026" style="position:absolute;margin-left:0;margin-top:-2.95pt;width:478pt;height:3.15pt;z-index:251658752" coordorigin=",-7" coordsize="20000,2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" o:allowincell="f">
              <v:line id="Line 2" o:spid="_x0000_s1027" style="position:absolute;visibility:visible;mso-wrap-style:square" from="0,9841" to="19971,10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UMsMAAADaAAAADwAAAGRycy9kb3ducmV2LnhtbESPT2vCQBTE7wW/w/KE3pqNsRSJriKC&#10;4MEearx4e2Zf/mj2bcxuTPrtu4VCj8PM/IZZbUbTiCd1rrasYBbFIIhzq2suFZyz/dsChPPIGhvL&#10;pOCbHGzWk5cVptoO/EXPky9FgLBLUUHlfZtK6fKKDLrItsTBK2xn0AfZlVJ3OAS4aWQSxx/SYM1h&#10;ocKWdhXl91NvFMwfPfEtn3n92A2X+PiZFdf3TKnX6bhdgvA0+v/wX/ugFSTweyXc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31DLDAAAA2gAAAA8AAAAAAAAAAAAA&#10;AAAAoQIAAGRycy9kb3ducmV2LnhtbFBLBQYAAAAABAAEAPkAAACRAwAAAAA=&#10;" strokecolor="red" strokeweight="1pt">
                <v:stroke startarrowwidth="narrow" startarrowlength="short" endarrowwidth="narrow" endarrowlength="short"/>
              </v:line>
              <v:oval id="Oval 3" o:spid="_x0000_s1028" style="position:absolute;left:19868;top:-7;width:132;height:20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Fh8QA&#10;AADaAAAADwAAAGRycy9kb3ducmV2LnhtbESPzWrDMBCE74W+g9hALqWRnTYhOFFMKRQCPZQ6yaG3&#10;xdrYJtZKWPJP3j4qFHocZuYbZpdPphUDdb6xrCBdJCCIS6sbrhScjh/PGxA+IGtsLZOCG3nI948P&#10;O8y0HfmbhiJUIkLYZ6igDsFlUvqyJoN+YR1x9C62Mxii7CqpOxwj3LRymSRrabDhuFCjo/eaymvR&#10;GwXJ01mj69ONLMbPVz6sVqevH6fUfDa9bUEEmsJ/+K990Ape4PdKv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BYfEAAAA2gAAAA8AAAAAAAAAAAAAAAAAmAIAAGRycy9k&#10;b3ducmV2LnhtbFBLBQYAAAAABAAEAPUAAACJAwAAAAA=&#10;" fillcolor="red" strokecolor="red" strokeweight="1pt"/>
            </v:group>
          </w:pict>
        </mc:Fallback>
      </mc:AlternateContent>
    </w:r>
    <w:r w:rsidR="00680773" w:rsidRPr="00680773">
      <w:rPr>
        <w:rFonts w:ascii="Arial" w:eastAsia="Times New Roman" w:hAnsi="Arial" w:cs="Arial"/>
        <w:sz w:val="16"/>
        <w:szCs w:val="20"/>
        <w:lang w:eastAsia="pt-BR"/>
      </w:rPr>
      <w:t>Avenida São Borja • 2801</w:t>
    </w:r>
    <w:r w:rsidR="00680773" w:rsidRPr="00680773">
      <w:rPr>
        <w:rFonts w:ascii="Arial" w:eastAsia="Times New Roman" w:hAnsi="Arial" w:cs="Arial"/>
        <w:sz w:val="16"/>
        <w:szCs w:val="20"/>
        <w:lang w:eastAsia="pt-BR"/>
      </w:rPr>
      <w:t xml:space="preserve"> </w:t>
    </w:r>
    <w:r w:rsidR="00680773" w:rsidRPr="00680773">
      <w:rPr>
        <w:rFonts w:ascii="Arial" w:eastAsia="Times New Roman" w:hAnsi="Arial" w:cs="Arial"/>
        <w:sz w:val="16"/>
        <w:szCs w:val="20"/>
        <w:lang w:eastAsia="pt-BR"/>
      </w:rPr>
      <w:t>Fazenda São Borja • São Leopoldo • RS • 93032-525</w:t>
    </w:r>
    <w:r w:rsidR="00680773" w:rsidRPr="00680773">
      <w:rPr>
        <w:rFonts w:ascii="Arial" w:eastAsia="Times New Roman" w:hAnsi="Arial" w:cs="Arial"/>
        <w:sz w:val="16"/>
        <w:szCs w:val="20"/>
        <w:lang w:eastAsia="pt-BR"/>
      </w:rPr>
      <w:t xml:space="preserve"> </w:t>
    </w:r>
    <w:r w:rsidR="00680773" w:rsidRPr="00680773">
      <w:rPr>
        <w:rFonts w:ascii="Arial" w:eastAsia="Times New Roman" w:hAnsi="Arial" w:cs="Arial"/>
        <w:sz w:val="16"/>
        <w:szCs w:val="20"/>
        <w:lang w:eastAsia="pt-BR"/>
      </w:rPr>
      <w:t>www.rge-rs.com.br</w:t>
    </w:r>
  </w:p>
  <w:p w:rsidR="005742B0" w:rsidRPr="00680773" w:rsidRDefault="005742B0">
    <w:pPr>
      <w:pStyle w:val="Rodap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CB" w:rsidRDefault="00DA27CB">
      <w:r>
        <w:separator/>
      </w:r>
    </w:p>
  </w:footnote>
  <w:footnote w:type="continuationSeparator" w:id="0">
    <w:p w:rsidR="00DA27CB" w:rsidRDefault="00DA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B0" w:rsidRDefault="005742B0">
    <w:pPr>
      <w:pStyle w:val="Cabealho"/>
    </w:pPr>
    <w:r>
      <w:object w:dxaOrig="9503" w:dyaOrig="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5pt;height:36.75pt" o:ole="">
          <v:imagedata r:id="rId1" o:title=""/>
        </v:shape>
        <o:OLEObject Type="Embed" ProgID="CorelDraw.Graphic.7" ShapeID="_x0000_i1025" DrawAspect="Content" ObjectID="_171843618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2B0" w:rsidRDefault="005742B0">
    <w:pPr>
      <w:pStyle w:val="Cabealho"/>
    </w:pPr>
    <w:r>
      <w:object w:dxaOrig="9503" w:dyaOrig="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5.5pt;height:36.75pt" o:ole="">
          <v:imagedata r:id="rId1" o:title=""/>
        </v:shape>
        <o:OLEObject Type="Embed" ProgID="CorelDraw.Graphic.7" ShapeID="_x0000_i1026" DrawAspect="Content" ObjectID="_17184361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1EE"/>
    <w:multiLevelType w:val="multilevel"/>
    <w:tmpl w:val="BB7AE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232A6"/>
    <w:multiLevelType w:val="multilevel"/>
    <w:tmpl w:val="A17E0B1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F437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625D81"/>
    <w:multiLevelType w:val="multilevel"/>
    <w:tmpl w:val="6C1CDBF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1F234903"/>
    <w:multiLevelType w:val="multilevel"/>
    <w:tmpl w:val="57944DE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3A76B9E"/>
    <w:multiLevelType w:val="multilevel"/>
    <w:tmpl w:val="39BE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3263E1"/>
    <w:multiLevelType w:val="hybridMultilevel"/>
    <w:tmpl w:val="11AC7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7F4D"/>
    <w:multiLevelType w:val="multilevel"/>
    <w:tmpl w:val="D55A9D1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173EC8"/>
    <w:multiLevelType w:val="multilevel"/>
    <w:tmpl w:val="8B3042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9" w15:restartNumberingAfterBreak="0">
    <w:nsid w:val="367A1783"/>
    <w:multiLevelType w:val="hybridMultilevel"/>
    <w:tmpl w:val="86284738"/>
    <w:lvl w:ilvl="0" w:tplc="3B84B746">
      <w:start w:val="1"/>
      <w:numFmt w:val="decimal"/>
      <w:lvlText w:val="%1)"/>
      <w:lvlJc w:val="left"/>
      <w:pPr>
        <w:ind w:left="720" w:hanging="360"/>
      </w:pPr>
      <w:rPr>
        <w:rFonts w:ascii="TTE19D0998t00" w:hAnsi="TTE19D0998t00" w:cs="TTE19D0998t00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E1383"/>
    <w:multiLevelType w:val="singleLevel"/>
    <w:tmpl w:val="7A9C512E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1" w15:restartNumberingAfterBreak="0">
    <w:nsid w:val="39263384"/>
    <w:multiLevelType w:val="multilevel"/>
    <w:tmpl w:val="39BE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2802FB"/>
    <w:multiLevelType w:val="hybridMultilevel"/>
    <w:tmpl w:val="D0F61C1E"/>
    <w:lvl w:ilvl="0" w:tplc="4962AA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5A28"/>
    <w:multiLevelType w:val="multilevel"/>
    <w:tmpl w:val="07E8BC7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FA609E9"/>
    <w:multiLevelType w:val="hybridMultilevel"/>
    <w:tmpl w:val="DB8E67B8"/>
    <w:lvl w:ilvl="0" w:tplc="04160011">
      <w:start w:val="1"/>
      <w:numFmt w:val="decimal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120DB5"/>
    <w:multiLevelType w:val="multilevel"/>
    <w:tmpl w:val="238625D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8D252D4"/>
    <w:multiLevelType w:val="hybridMultilevel"/>
    <w:tmpl w:val="D9285DE4"/>
    <w:lvl w:ilvl="0" w:tplc="DAF0A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77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DD3497"/>
    <w:multiLevelType w:val="hybridMultilevel"/>
    <w:tmpl w:val="DB8E67B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6C09"/>
    <w:multiLevelType w:val="hybridMultilevel"/>
    <w:tmpl w:val="E26CCE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25426"/>
    <w:multiLevelType w:val="multilevel"/>
    <w:tmpl w:val="1E6A10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4002977"/>
    <w:multiLevelType w:val="multilevel"/>
    <w:tmpl w:val="39BE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5914665"/>
    <w:multiLevelType w:val="multilevel"/>
    <w:tmpl w:val="A5B8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3" w15:restartNumberingAfterBreak="0">
    <w:nsid w:val="65BF2F37"/>
    <w:multiLevelType w:val="multilevel"/>
    <w:tmpl w:val="1620381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73A7173A"/>
    <w:multiLevelType w:val="multilevel"/>
    <w:tmpl w:val="D3C60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F869CE"/>
    <w:multiLevelType w:val="multilevel"/>
    <w:tmpl w:val="9E9EA4D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A864BAD"/>
    <w:multiLevelType w:val="hybridMultilevel"/>
    <w:tmpl w:val="1BCCD40A"/>
    <w:lvl w:ilvl="0" w:tplc="8618E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563BB"/>
    <w:multiLevelType w:val="multilevel"/>
    <w:tmpl w:val="AC1AD390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1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20"/>
  </w:num>
  <w:num w:numId="6">
    <w:abstractNumId w:val="25"/>
  </w:num>
  <w:num w:numId="7">
    <w:abstractNumId w:val="4"/>
  </w:num>
  <w:num w:numId="8">
    <w:abstractNumId w:val="9"/>
  </w:num>
  <w:num w:numId="9">
    <w:abstractNumId w:val="6"/>
  </w:num>
  <w:num w:numId="10">
    <w:abstractNumId w:val="19"/>
  </w:num>
  <w:num w:numId="11">
    <w:abstractNumId w:val="14"/>
  </w:num>
  <w:num w:numId="12">
    <w:abstractNumId w:val="1"/>
  </w:num>
  <w:num w:numId="13">
    <w:abstractNumId w:val="12"/>
  </w:num>
  <w:num w:numId="14">
    <w:abstractNumId w:val="27"/>
  </w:num>
  <w:num w:numId="15">
    <w:abstractNumId w:val="7"/>
  </w:num>
  <w:num w:numId="16">
    <w:abstractNumId w:val="23"/>
  </w:num>
  <w:num w:numId="17">
    <w:abstractNumId w:val="8"/>
  </w:num>
  <w:num w:numId="18">
    <w:abstractNumId w:val="22"/>
  </w:num>
  <w:num w:numId="19">
    <w:abstractNumId w:val="3"/>
  </w:num>
  <w:num w:numId="20">
    <w:abstractNumId w:val="18"/>
  </w:num>
  <w:num w:numId="21">
    <w:abstractNumId w:val="17"/>
  </w:num>
  <w:num w:numId="22">
    <w:abstractNumId w:val="0"/>
  </w:num>
  <w:num w:numId="23">
    <w:abstractNumId w:val="2"/>
  </w:num>
  <w:num w:numId="24">
    <w:abstractNumId w:val="21"/>
  </w:num>
  <w:num w:numId="25">
    <w:abstractNumId w:val="5"/>
  </w:num>
  <w:num w:numId="26">
    <w:abstractNumId w:val="24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C0"/>
    <w:rsid w:val="00000B1C"/>
    <w:rsid w:val="0000362E"/>
    <w:rsid w:val="0000678F"/>
    <w:rsid w:val="0001288C"/>
    <w:rsid w:val="0003521B"/>
    <w:rsid w:val="00035EC3"/>
    <w:rsid w:val="00065D14"/>
    <w:rsid w:val="0007567A"/>
    <w:rsid w:val="0008619F"/>
    <w:rsid w:val="00086C21"/>
    <w:rsid w:val="0009239D"/>
    <w:rsid w:val="00097180"/>
    <w:rsid w:val="000A7654"/>
    <w:rsid w:val="000B0CE5"/>
    <w:rsid w:val="000B2D9F"/>
    <w:rsid w:val="000C14F5"/>
    <w:rsid w:val="000F59A7"/>
    <w:rsid w:val="0010723E"/>
    <w:rsid w:val="00111C04"/>
    <w:rsid w:val="0011515A"/>
    <w:rsid w:val="001169F2"/>
    <w:rsid w:val="0012072B"/>
    <w:rsid w:val="00124D38"/>
    <w:rsid w:val="001325F8"/>
    <w:rsid w:val="00137A1B"/>
    <w:rsid w:val="001433EB"/>
    <w:rsid w:val="0016088C"/>
    <w:rsid w:val="00190618"/>
    <w:rsid w:val="001A3DA9"/>
    <w:rsid w:val="001B5E81"/>
    <w:rsid w:val="001B70E3"/>
    <w:rsid w:val="001D2407"/>
    <w:rsid w:val="001D2674"/>
    <w:rsid w:val="001E3AA0"/>
    <w:rsid w:val="001E60DD"/>
    <w:rsid w:val="001F043B"/>
    <w:rsid w:val="001F1332"/>
    <w:rsid w:val="001F5639"/>
    <w:rsid w:val="00200F63"/>
    <w:rsid w:val="00203837"/>
    <w:rsid w:val="00204D06"/>
    <w:rsid w:val="002066ED"/>
    <w:rsid w:val="0021141F"/>
    <w:rsid w:val="00213292"/>
    <w:rsid w:val="00224624"/>
    <w:rsid w:val="002329F0"/>
    <w:rsid w:val="0023321C"/>
    <w:rsid w:val="00236ECB"/>
    <w:rsid w:val="00237D2A"/>
    <w:rsid w:val="00256B0D"/>
    <w:rsid w:val="0027126C"/>
    <w:rsid w:val="00273541"/>
    <w:rsid w:val="00273D39"/>
    <w:rsid w:val="0028076A"/>
    <w:rsid w:val="002818C5"/>
    <w:rsid w:val="002820DD"/>
    <w:rsid w:val="0029066B"/>
    <w:rsid w:val="002914CB"/>
    <w:rsid w:val="00296A21"/>
    <w:rsid w:val="002A0F38"/>
    <w:rsid w:val="002A72D0"/>
    <w:rsid w:val="002C30DB"/>
    <w:rsid w:val="002C321F"/>
    <w:rsid w:val="002C6C1F"/>
    <w:rsid w:val="002D6680"/>
    <w:rsid w:val="002E2839"/>
    <w:rsid w:val="002E7CB6"/>
    <w:rsid w:val="0030263B"/>
    <w:rsid w:val="003029B8"/>
    <w:rsid w:val="00302AD8"/>
    <w:rsid w:val="003130F1"/>
    <w:rsid w:val="00321160"/>
    <w:rsid w:val="00321DF7"/>
    <w:rsid w:val="003224FD"/>
    <w:rsid w:val="00326830"/>
    <w:rsid w:val="0033190C"/>
    <w:rsid w:val="00335371"/>
    <w:rsid w:val="00342BDA"/>
    <w:rsid w:val="003544D4"/>
    <w:rsid w:val="0035480B"/>
    <w:rsid w:val="00357622"/>
    <w:rsid w:val="00387B6F"/>
    <w:rsid w:val="00390B1F"/>
    <w:rsid w:val="00397C90"/>
    <w:rsid w:val="003A3699"/>
    <w:rsid w:val="003A5F40"/>
    <w:rsid w:val="003B28DD"/>
    <w:rsid w:val="003D33B0"/>
    <w:rsid w:val="003D69C8"/>
    <w:rsid w:val="003E0EAD"/>
    <w:rsid w:val="003E1F81"/>
    <w:rsid w:val="003E2D78"/>
    <w:rsid w:val="003F2BBF"/>
    <w:rsid w:val="003F5D14"/>
    <w:rsid w:val="003F65AE"/>
    <w:rsid w:val="003F6B00"/>
    <w:rsid w:val="004009E4"/>
    <w:rsid w:val="00404C0F"/>
    <w:rsid w:val="00407B8B"/>
    <w:rsid w:val="00416681"/>
    <w:rsid w:val="004176C0"/>
    <w:rsid w:val="004333D6"/>
    <w:rsid w:val="0043429D"/>
    <w:rsid w:val="004375A4"/>
    <w:rsid w:val="00440E1E"/>
    <w:rsid w:val="00444C78"/>
    <w:rsid w:val="0045697A"/>
    <w:rsid w:val="00464A2E"/>
    <w:rsid w:val="004678F9"/>
    <w:rsid w:val="004711B3"/>
    <w:rsid w:val="004773A5"/>
    <w:rsid w:val="00493065"/>
    <w:rsid w:val="004A0922"/>
    <w:rsid w:val="004A0EA6"/>
    <w:rsid w:val="004B15A2"/>
    <w:rsid w:val="004B794A"/>
    <w:rsid w:val="004C265F"/>
    <w:rsid w:val="004C6B0D"/>
    <w:rsid w:val="004C6F30"/>
    <w:rsid w:val="004C7EA5"/>
    <w:rsid w:val="004D1975"/>
    <w:rsid w:val="004D1A51"/>
    <w:rsid w:val="004E237E"/>
    <w:rsid w:val="004E68DE"/>
    <w:rsid w:val="004F3B1F"/>
    <w:rsid w:val="004F7ED8"/>
    <w:rsid w:val="005001D3"/>
    <w:rsid w:val="005231A6"/>
    <w:rsid w:val="00525F08"/>
    <w:rsid w:val="00531B5B"/>
    <w:rsid w:val="0053241B"/>
    <w:rsid w:val="00533E7D"/>
    <w:rsid w:val="00534EF9"/>
    <w:rsid w:val="00552FBA"/>
    <w:rsid w:val="0055327D"/>
    <w:rsid w:val="005558E3"/>
    <w:rsid w:val="00560224"/>
    <w:rsid w:val="00563132"/>
    <w:rsid w:val="0057295D"/>
    <w:rsid w:val="005742B0"/>
    <w:rsid w:val="005748AB"/>
    <w:rsid w:val="00583653"/>
    <w:rsid w:val="005A570E"/>
    <w:rsid w:val="005A6005"/>
    <w:rsid w:val="005A7C76"/>
    <w:rsid w:val="005B2084"/>
    <w:rsid w:val="005B34DA"/>
    <w:rsid w:val="005B51A7"/>
    <w:rsid w:val="005C6FBE"/>
    <w:rsid w:val="005D1A34"/>
    <w:rsid w:val="005E1092"/>
    <w:rsid w:val="005E2FE7"/>
    <w:rsid w:val="005E73E7"/>
    <w:rsid w:val="0060683D"/>
    <w:rsid w:val="00607A2A"/>
    <w:rsid w:val="006109CF"/>
    <w:rsid w:val="00611744"/>
    <w:rsid w:val="00612DC0"/>
    <w:rsid w:val="006142C6"/>
    <w:rsid w:val="00614E6C"/>
    <w:rsid w:val="006228DE"/>
    <w:rsid w:val="00632030"/>
    <w:rsid w:val="00635137"/>
    <w:rsid w:val="00635504"/>
    <w:rsid w:val="00641ACE"/>
    <w:rsid w:val="00645D40"/>
    <w:rsid w:val="0065183D"/>
    <w:rsid w:val="00655187"/>
    <w:rsid w:val="00660826"/>
    <w:rsid w:val="006621D0"/>
    <w:rsid w:val="00664B6D"/>
    <w:rsid w:val="00672967"/>
    <w:rsid w:val="00675BA5"/>
    <w:rsid w:val="00677DDB"/>
    <w:rsid w:val="0068055D"/>
    <w:rsid w:val="00680773"/>
    <w:rsid w:val="0068152E"/>
    <w:rsid w:val="00686AC1"/>
    <w:rsid w:val="00686D1C"/>
    <w:rsid w:val="00693494"/>
    <w:rsid w:val="006A719D"/>
    <w:rsid w:val="006B1942"/>
    <w:rsid w:val="006C01D8"/>
    <w:rsid w:val="006E03DB"/>
    <w:rsid w:val="006E7D1E"/>
    <w:rsid w:val="006F4213"/>
    <w:rsid w:val="00701884"/>
    <w:rsid w:val="00706AAD"/>
    <w:rsid w:val="007158B4"/>
    <w:rsid w:val="00724049"/>
    <w:rsid w:val="007324C2"/>
    <w:rsid w:val="007415CD"/>
    <w:rsid w:val="00753765"/>
    <w:rsid w:val="00753E7C"/>
    <w:rsid w:val="007672A8"/>
    <w:rsid w:val="00780903"/>
    <w:rsid w:val="00782005"/>
    <w:rsid w:val="007825BB"/>
    <w:rsid w:val="007901AE"/>
    <w:rsid w:val="0079281C"/>
    <w:rsid w:val="007939B6"/>
    <w:rsid w:val="007968C6"/>
    <w:rsid w:val="007A599C"/>
    <w:rsid w:val="007B228A"/>
    <w:rsid w:val="007C5AE3"/>
    <w:rsid w:val="007C5DB8"/>
    <w:rsid w:val="007D2A70"/>
    <w:rsid w:val="007E1FD6"/>
    <w:rsid w:val="007E3018"/>
    <w:rsid w:val="007E55A4"/>
    <w:rsid w:val="007F1D33"/>
    <w:rsid w:val="007F423B"/>
    <w:rsid w:val="007F527D"/>
    <w:rsid w:val="007F67EA"/>
    <w:rsid w:val="0080455E"/>
    <w:rsid w:val="00810DF3"/>
    <w:rsid w:val="008114C8"/>
    <w:rsid w:val="008221C2"/>
    <w:rsid w:val="0082560A"/>
    <w:rsid w:val="00832ECA"/>
    <w:rsid w:val="008347A0"/>
    <w:rsid w:val="00834B11"/>
    <w:rsid w:val="0084696E"/>
    <w:rsid w:val="00854671"/>
    <w:rsid w:val="00856305"/>
    <w:rsid w:val="0086486A"/>
    <w:rsid w:val="008666D0"/>
    <w:rsid w:val="008805C9"/>
    <w:rsid w:val="008A1C30"/>
    <w:rsid w:val="008A3AD5"/>
    <w:rsid w:val="008A4318"/>
    <w:rsid w:val="008B0F0A"/>
    <w:rsid w:val="008B7263"/>
    <w:rsid w:val="008C2893"/>
    <w:rsid w:val="008C5738"/>
    <w:rsid w:val="008D0D56"/>
    <w:rsid w:val="008D1DD5"/>
    <w:rsid w:val="008D428D"/>
    <w:rsid w:val="008D73FC"/>
    <w:rsid w:val="008E2762"/>
    <w:rsid w:val="008F5FC0"/>
    <w:rsid w:val="00901988"/>
    <w:rsid w:val="00911F25"/>
    <w:rsid w:val="009235D6"/>
    <w:rsid w:val="0092411F"/>
    <w:rsid w:val="0092564C"/>
    <w:rsid w:val="00925E5D"/>
    <w:rsid w:val="00930B42"/>
    <w:rsid w:val="00933D69"/>
    <w:rsid w:val="009360FD"/>
    <w:rsid w:val="00944D59"/>
    <w:rsid w:val="009608C9"/>
    <w:rsid w:val="0096690F"/>
    <w:rsid w:val="00966FC0"/>
    <w:rsid w:val="00975607"/>
    <w:rsid w:val="00991E80"/>
    <w:rsid w:val="009A41B4"/>
    <w:rsid w:val="009B495B"/>
    <w:rsid w:val="009B712A"/>
    <w:rsid w:val="009C110E"/>
    <w:rsid w:val="009C314E"/>
    <w:rsid w:val="009C39B9"/>
    <w:rsid w:val="009C69BA"/>
    <w:rsid w:val="009D7E93"/>
    <w:rsid w:val="009E1094"/>
    <w:rsid w:val="009E233B"/>
    <w:rsid w:val="009E3C36"/>
    <w:rsid w:val="009E57CA"/>
    <w:rsid w:val="009E5C1C"/>
    <w:rsid w:val="009F3892"/>
    <w:rsid w:val="00A05EA3"/>
    <w:rsid w:val="00A10843"/>
    <w:rsid w:val="00A12E14"/>
    <w:rsid w:val="00A1462F"/>
    <w:rsid w:val="00A15716"/>
    <w:rsid w:val="00A34695"/>
    <w:rsid w:val="00A3611E"/>
    <w:rsid w:val="00A52598"/>
    <w:rsid w:val="00A54611"/>
    <w:rsid w:val="00A561F7"/>
    <w:rsid w:val="00A62965"/>
    <w:rsid w:val="00A660F4"/>
    <w:rsid w:val="00A71C3F"/>
    <w:rsid w:val="00A8084E"/>
    <w:rsid w:val="00A95D8A"/>
    <w:rsid w:val="00AA059C"/>
    <w:rsid w:val="00AA42A7"/>
    <w:rsid w:val="00AB0991"/>
    <w:rsid w:val="00AB6885"/>
    <w:rsid w:val="00AD055C"/>
    <w:rsid w:val="00AE1059"/>
    <w:rsid w:val="00AF4A82"/>
    <w:rsid w:val="00AF5105"/>
    <w:rsid w:val="00AF73D3"/>
    <w:rsid w:val="00B01C67"/>
    <w:rsid w:val="00B0254B"/>
    <w:rsid w:val="00B0331A"/>
    <w:rsid w:val="00B04A68"/>
    <w:rsid w:val="00B10389"/>
    <w:rsid w:val="00B11117"/>
    <w:rsid w:val="00B12985"/>
    <w:rsid w:val="00B24418"/>
    <w:rsid w:val="00B26B68"/>
    <w:rsid w:val="00B42D64"/>
    <w:rsid w:val="00B4633B"/>
    <w:rsid w:val="00B5378A"/>
    <w:rsid w:val="00B677FD"/>
    <w:rsid w:val="00B71D94"/>
    <w:rsid w:val="00B77741"/>
    <w:rsid w:val="00B836F5"/>
    <w:rsid w:val="00B83714"/>
    <w:rsid w:val="00B877B0"/>
    <w:rsid w:val="00B91D0B"/>
    <w:rsid w:val="00B93F9A"/>
    <w:rsid w:val="00B961DA"/>
    <w:rsid w:val="00B97F20"/>
    <w:rsid w:val="00BA390A"/>
    <w:rsid w:val="00BB0D93"/>
    <w:rsid w:val="00BB49A8"/>
    <w:rsid w:val="00BC03AE"/>
    <w:rsid w:val="00BC6CBD"/>
    <w:rsid w:val="00BD4F4F"/>
    <w:rsid w:val="00BD5F10"/>
    <w:rsid w:val="00BE20DE"/>
    <w:rsid w:val="00BE4F34"/>
    <w:rsid w:val="00BF2E3A"/>
    <w:rsid w:val="00C03BF5"/>
    <w:rsid w:val="00C10AF2"/>
    <w:rsid w:val="00C174E9"/>
    <w:rsid w:val="00C216B5"/>
    <w:rsid w:val="00C22809"/>
    <w:rsid w:val="00C41BEA"/>
    <w:rsid w:val="00C43538"/>
    <w:rsid w:val="00C44157"/>
    <w:rsid w:val="00C50C23"/>
    <w:rsid w:val="00C50F33"/>
    <w:rsid w:val="00C675B2"/>
    <w:rsid w:val="00C73F2A"/>
    <w:rsid w:val="00C7444A"/>
    <w:rsid w:val="00C76AF4"/>
    <w:rsid w:val="00C800BF"/>
    <w:rsid w:val="00C807DD"/>
    <w:rsid w:val="00C816B9"/>
    <w:rsid w:val="00C81D5E"/>
    <w:rsid w:val="00CA521E"/>
    <w:rsid w:val="00CA543B"/>
    <w:rsid w:val="00CB7ED1"/>
    <w:rsid w:val="00CC4529"/>
    <w:rsid w:val="00CE772F"/>
    <w:rsid w:val="00CF21C6"/>
    <w:rsid w:val="00CF4CD2"/>
    <w:rsid w:val="00D00DE6"/>
    <w:rsid w:val="00D00DED"/>
    <w:rsid w:val="00D11FD3"/>
    <w:rsid w:val="00D16634"/>
    <w:rsid w:val="00D26B7D"/>
    <w:rsid w:val="00D35265"/>
    <w:rsid w:val="00D461AD"/>
    <w:rsid w:val="00D51DC1"/>
    <w:rsid w:val="00D576B9"/>
    <w:rsid w:val="00D73F01"/>
    <w:rsid w:val="00D744F4"/>
    <w:rsid w:val="00D802E3"/>
    <w:rsid w:val="00D8405D"/>
    <w:rsid w:val="00D86BFB"/>
    <w:rsid w:val="00DA27CB"/>
    <w:rsid w:val="00DB4979"/>
    <w:rsid w:val="00DB5A6A"/>
    <w:rsid w:val="00DC2CC3"/>
    <w:rsid w:val="00DC73FB"/>
    <w:rsid w:val="00DD001B"/>
    <w:rsid w:val="00DD4D8F"/>
    <w:rsid w:val="00DE4E75"/>
    <w:rsid w:val="00DE71B1"/>
    <w:rsid w:val="00DF1450"/>
    <w:rsid w:val="00DF507C"/>
    <w:rsid w:val="00DF6046"/>
    <w:rsid w:val="00E00325"/>
    <w:rsid w:val="00E03A04"/>
    <w:rsid w:val="00E07A41"/>
    <w:rsid w:val="00E10382"/>
    <w:rsid w:val="00E10513"/>
    <w:rsid w:val="00E14662"/>
    <w:rsid w:val="00E15ED1"/>
    <w:rsid w:val="00E22830"/>
    <w:rsid w:val="00E22999"/>
    <w:rsid w:val="00E26260"/>
    <w:rsid w:val="00E36D5A"/>
    <w:rsid w:val="00E403FA"/>
    <w:rsid w:val="00E420E7"/>
    <w:rsid w:val="00E436C3"/>
    <w:rsid w:val="00E46B40"/>
    <w:rsid w:val="00E54D75"/>
    <w:rsid w:val="00E6169D"/>
    <w:rsid w:val="00E72762"/>
    <w:rsid w:val="00E757FA"/>
    <w:rsid w:val="00E86063"/>
    <w:rsid w:val="00E861B0"/>
    <w:rsid w:val="00E871B2"/>
    <w:rsid w:val="00E90982"/>
    <w:rsid w:val="00EA12C1"/>
    <w:rsid w:val="00EB3E52"/>
    <w:rsid w:val="00EC5F5A"/>
    <w:rsid w:val="00ED506E"/>
    <w:rsid w:val="00ED62E7"/>
    <w:rsid w:val="00EE4B42"/>
    <w:rsid w:val="00EE725E"/>
    <w:rsid w:val="00EF38F9"/>
    <w:rsid w:val="00EF48E6"/>
    <w:rsid w:val="00EF6786"/>
    <w:rsid w:val="00F12881"/>
    <w:rsid w:val="00F23DB9"/>
    <w:rsid w:val="00F278AF"/>
    <w:rsid w:val="00F3188C"/>
    <w:rsid w:val="00F3647C"/>
    <w:rsid w:val="00F37573"/>
    <w:rsid w:val="00F37894"/>
    <w:rsid w:val="00F4214A"/>
    <w:rsid w:val="00F506A2"/>
    <w:rsid w:val="00F57FDA"/>
    <w:rsid w:val="00F625C4"/>
    <w:rsid w:val="00F6345D"/>
    <w:rsid w:val="00F63C18"/>
    <w:rsid w:val="00F82851"/>
    <w:rsid w:val="00F92BD1"/>
    <w:rsid w:val="00FB1263"/>
    <w:rsid w:val="00FB4050"/>
    <w:rsid w:val="00FB4B68"/>
    <w:rsid w:val="00FB5118"/>
    <w:rsid w:val="00FC1246"/>
    <w:rsid w:val="00FC45FC"/>
    <w:rsid w:val="00FC6959"/>
    <w:rsid w:val="00FD2490"/>
    <w:rsid w:val="00FD3017"/>
    <w:rsid w:val="00FD4326"/>
    <w:rsid w:val="00FD5405"/>
    <w:rsid w:val="00FE66EF"/>
    <w:rsid w:val="00FF0789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AEF9E4-77F9-4D25-8FD2-05162B85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8A43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qFormat/>
    <w:rsid w:val="008A431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qFormat/>
    <w:rsid w:val="008A431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qFormat/>
    <w:rsid w:val="008A4318"/>
    <w:pPr>
      <w:keepNext/>
      <w:spacing w:before="60" w:after="60" w:line="240" w:lineRule="auto"/>
      <w:jc w:val="center"/>
      <w:outlineLvl w:val="6"/>
    </w:pPr>
    <w:rPr>
      <w:rFonts w:ascii="Arial" w:eastAsia="Times New Roman" w:hAnsi="Arial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A43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semiHidden/>
    <w:rsid w:val="008A43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8A4318"/>
    <w:rPr>
      <w:color w:val="0000FF"/>
      <w:u w:val="single"/>
    </w:rPr>
  </w:style>
  <w:style w:type="paragraph" w:styleId="Corpodetexto">
    <w:name w:val="Body Text"/>
    <w:basedOn w:val="Normal"/>
    <w:semiHidden/>
    <w:rsid w:val="008A43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semiHidden/>
    <w:rsid w:val="008A4318"/>
    <w:pPr>
      <w:spacing w:after="0" w:line="240" w:lineRule="auto"/>
      <w:ind w:left="43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semiHidden/>
    <w:rsid w:val="008A4318"/>
    <w:pPr>
      <w:keepNext/>
      <w:jc w:val="both"/>
    </w:pPr>
    <w:rPr>
      <w:color w:val="0000FF"/>
      <w:sz w:val="28"/>
    </w:rPr>
  </w:style>
  <w:style w:type="paragraph" w:styleId="PargrafodaLista">
    <w:name w:val="List Paragraph"/>
    <w:basedOn w:val="Normal"/>
    <w:uiPriority w:val="34"/>
    <w:qFormat/>
    <w:rsid w:val="00A1462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A3A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4F34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F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PapelRGE\Papel_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B899-A084-49D9-8790-91B0AACE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Papel_cr.dot</Template>
  <TotalTime>71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padrão BCP</vt:lpstr>
    </vt:vector>
  </TitlesOfParts>
  <Company>Rio Grande Energia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padrão BCP</dc:title>
  <dc:creator>Base Corporativa de Projetos</dc:creator>
  <cp:lastModifiedBy>Camila Stumm Borges dos Santos Lovatel</cp:lastModifiedBy>
  <cp:revision>13</cp:revision>
  <cp:lastPrinted>2014-04-04T16:21:00Z</cp:lastPrinted>
  <dcterms:created xsi:type="dcterms:W3CDTF">2019-09-27T11:43:00Z</dcterms:created>
  <dcterms:modified xsi:type="dcterms:W3CDTF">2022-07-04T13:37:00Z</dcterms:modified>
</cp:coreProperties>
</file>